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E" w:rsidRPr="00006461" w:rsidRDefault="003E669E" w:rsidP="0000646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E669E" w:rsidRPr="00006461" w:rsidRDefault="003E669E" w:rsidP="00006461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006461">
        <w:rPr>
          <w:rFonts w:ascii="Times New Roman" w:hAnsi="Times New Roman" w:cs="Times New Roman"/>
          <w:b/>
          <w:sz w:val="24"/>
          <w:szCs w:val="24"/>
          <w:lang w:val="ro-RO"/>
        </w:rPr>
        <w:t>Comunicat de presa, Bucuresti, 18 iulie 2012</w:t>
      </w:r>
      <w:bookmarkEnd w:id="0"/>
      <w:r w:rsidRPr="00006461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006461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006461">
        <w:rPr>
          <w:rFonts w:ascii="Times New Roman" w:hAnsi="Times New Roman" w:cs="Times New Roman"/>
          <w:sz w:val="24"/>
          <w:szCs w:val="24"/>
          <w:lang w:val="ro-RO"/>
        </w:rPr>
        <w:br/>
        <w:t>Consiliul de Administratie al PAID (POOL-ul DE ASIGURARE IMPOTRIVA DEZASTRELOR NATURALE) a aprobat astazi numirea doamnei Aurelia Cristea in functia de Director General  al PAID, precum si numirea domnului Radu Mircea Popescu in functia de Director General Adjunct , urmand sa primeasca avizul Comisiei de Supraveghere a Asigurarilor.</w:t>
      </w:r>
    </w:p>
    <w:p w:rsidR="003E669E" w:rsidRPr="00006461" w:rsidRDefault="003E669E" w:rsidP="00006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6461">
        <w:rPr>
          <w:rFonts w:ascii="Times New Roman" w:hAnsi="Times New Roman" w:cs="Times New Roman"/>
          <w:sz w:val="24"/>
          <w:szCs w:val="24"/>
          <w:lang w:val="ro-RO"/>
        </w:rPr>
        <w:t>Doamna Aurelia Cristea are o experienta de peste 15 ani in domeniul asigurarilor, inclusiv in activitatea de reglementare si supraveghere a pietei de profil din Romania, in perioada 2006-2010 fiind membru in cadrul Consiliului Comisiei de Supraveghere a Asigurarilor.</w:t>
      </w:r>
    </w:p>
    <w:p w:rsidR="003E669E" w:rsidRPr="00006461" w:rsidRDefault="00006461" w:rsidP="00006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Aurelia Cristea, Director G</w:t>
      </w:r>
      <w:r w:rsidR="003E669E" w:rsidRPr="00006461">
        <w:rPr>
          <w:rFonts w:ascii="Times New Roman" w:hAnsi="Times New Roman" w:cs="Times New Roman"/>
          <w:sz w:val="24"/>
          <w:szCs w:val="24"/>
          <w:lang w:val="ro-RO"/>
        </w:rPr>
        <w:t>eneral: Obiectivul managementului este acela de a face demersurile necesare in raport cu autoritatile centrale si locale, astfel incat legea sa fie respectata, prin cresterea gradului de protectie a populatiei i</w:t>
      </w:r>
      <w:r>
        <w:rPr>
          <w:rFonts w:ascii="Times New Roman" w:hAnsi="Times New Roman" w:cs="Times New Roman"/>
          <w:sz w:val="24"/>
          <w:szCs w:val="24"/>
          <w:lang w:val="ro-RO"/>
        </w:rPr>
        <w:t>mpotriva dezastrelor naturale,</w:t>
      </w:r>
      <w:r w:rsidR="003E669E" w:rsidRPr="00006461">
        <w:rPr>
          <w:rFonts w:ascii="Times New Roman" w:hAnsi="Times New Roman" w:cs="Times New Roman"/>
          <w:sz w:val="24"/>
          <w:szCs w:val="24"/>
          <w:lang w:val="ro-RO"/>
        </w:rPr>
        <w:t xml:space="preserve"> degrevand bugetul statului de cheltuieli suplimentare. In acelasi timp, vom continua educarea in privinta formelor de asigurare care ii protejeaza pe romani  in fata dezastrelor.</w:t>
      </w:r>
    </w:p>
    <w:p w:rsidR="003E669E" w:rsidRPr="00006461" w:rsidRDefault="003E669E" w:rsidP="00006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6461">
        <w:rPr>
          <w:rFonts w:ascii="Times New Roman" w:hAnsi="Times New Roman" w:cs="Times New Roman"/>
          <w:sz w:val="24"/>
          <w:szCs w:val="24"/>
          <w:lang w:val="ro-RO"/>
        </w:rPr>
        <w:t xml:space="preserve">Domnul Radu Mircea Popescu este unul dintre initiatorii si coordonatorii proiectului de lege privind asigurarea obligatorie a locuintelor incepand cu anul 2005. In cadrul PAID, ocupa din ianuarie 2012 si functia de sef al departamentului tehnic. </w:t>
      </w:r>
    </w:p>
    <w:p w:rsidR="003E669E" w:rsidRPr="00006461" w:rsidRDefault="003E669E" w:rsidP="00006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669E" w:rsidRPr="00006461" w:rsidRDefault="003E669E" w:rsidP="00006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08F7" w:rsidRPr="00006461" w:rsidRDefault="000808F7" w:rsidP="000064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8F7" w:rsidRPr="00006461" w:rsidSect="00F1338E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1440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B5" w:rsidRDefault="007D53B5" w:rsidP="00F1750D">
      <w:pPr>
        <w:spacing w:after="0" w:line="240" w:lineRule="auto"/>
      </w:pPr>
      <w:r>
        <w:separator/>
      </w:r>
    </w:p>
  </w:endnote>
  <w:endnote w:type="continuationSeparator" w:id="0">
    <w:p w:rsidR="007D53B5" w:rsidRDefault="007D53B5" w:rsidP="00F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58" w:rsidRDefault="00295558" w:rsidP="007103B7">
    <w:pPr>
      <w:pStyle w:val="Footer"/>
      <w:rPr>
        <w:szCs w:val="14"/>
      </w:rPr>
    </w:pPr>
  </w:p>
  <w:p w:rsidR="00D75BD1" w:rsidRPr="00D75BD1" w:rsidRDefault="00D75BD1" w:rsidP="00D75BD1">
    <w:pPr>
      <w:pStyle w:val="Footer"/>
      <w:rPr>
        <w:szCs w:val="14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75BD1" w:rsidTr="00D4441E">
      <w:trPr>
        <w:trHeight w:val="710"/>
      </w:trPr>
      <w:tc>
        <w:tcPr>
          <w:tcW w:w="4788" w:type="dxa"/>
        </w:tcPr>
        <w:p w:rsidR="00D75BD1" w:rsidRDefault="00D75BD1" w:rsidP="00D4441E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D75BD1" w:rsidRDefault="00D75BD1" w:rsidP="00D4441E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D75BD1" w:rsidRDefault="00D75BD1" w:rsidP="00D4441E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D75BD1" w:rsidRPr="00B14D9F" w:rsidRDefault="00D75BD1" w:rsidP="00D4441E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D75BD1" w:rsidRPr="00B14D9F" w:rsidRDefault="00D75BD1" w:rsidP="00D4441E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D75BD1" w:rsidRPr="00B14D9F" w:rsidRDefault="00D75BD1" w:rsidP="00D4441E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D75BD1" w:rsidRPr="00B14D9F" w:rsidRDefault="00D75BD1" w:rsidP="00D4441E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si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D75BD1" w:rsidRPr="00B14D9F" w:rsidRDefault="00D75BD1" w:rsidP="00D4441E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D75BD1" w:rsidRPr="00B14D9F" w:rsidRDefault="00D75BD1" w:rsidP="00D4441E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7103B7" w:rsidRPr="007103B7" w:rsidRDefault="007103B7" w:rsidP="00D75BD1">
    <w:pPr>
      <w:pStyle w:val="Footer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Tr="00B14D9F">
      <w:trPr>
        <w:trHeight w:val="710"/>
      </w:trPr>
      <w:tc>
        <w:tcPr>
          <w:tcW w:w="4788" w:type="dxa"/>
        </w:tcPr>
        <w:p w:rsidR="00B14D9F" w:rsidRDefault="00B14D9F" w:rsidP="00B14D9F">
          <w:pPr>
            <w:widowControl w:val="0"/>
            <w:autoSpaceDE w:val="0"/>
            <w:autoSpaceDN w:val="0"/>
            <w:adjustRightInd w:val="0"/>
            <w:spacing w:before="44"/>
            <w:rPr>
              <w:rFonts w:ascii="Georgia" w:hAnsi="Georgia" w:cs="Georgia"/>
              <w:color w:val="000000"/>
              <w:sz w:val="14"/>
              <w:szCs w:val="14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r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Str. A.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Puskin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nr. 30,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etaj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I, Sector I,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, 011995</w:t>
          </w:r>
        </w:p>
        <w:p w:rsid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B14D9F" w:rsidRDefault="00B14D9F" w:rsidP="00B14D9F">
          <w:pPr>
            <w:pStyle w:val="Footer"/>
          </w:pPr>
          <w:r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office@paidromania.ro - Web: </w:t>
          </w:r>
          <w:r w:rsidRPr="00295558">
            <w:rPr>
              <w:rFonts w:ascii="Georgia" w:hAnsi="Georgia" w:cs="Georgia"/>
              <w:color w:val="5F6062"/>
              <w:sz w:val="14"/>
              <w:szCs w:val="14"/>
            </w:rPr>
            <w:t>www.paidromania.ro</w:t>
          </w:r>
        </w:p>
      </w:tc>
      <w:tc>
        <w:tcPr>
          <w:tcW w:w="4788" w:type="dxa"/>
        </w:tcPr>
        <w:p w:rsidR="00B14D9F" w:rsidRP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si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B14D9F" w:rsidRDefault="00B14D9F" w:rsidP="00B14D9F">
          <w:pPr>
            <w:widowControl w:val="0"/>
            <w:autoSpaceDE w:val="0"/>
            <w:autoSpaceDN w:val="0"/>
            <w:adjustRightInd w:val="0"/>
            <w:spacing w:before="9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B14D9F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295558" w:rsidP="00B14D9F">
    <w:pPr>
      <w:widowControl w:val="0"/>
      <w:autoSpaceDE w:val="0"/>
      <w:autoSpaceDN w:val="0"/>
      <w:adjustRightInd w:val="0"/>
      <w:spacing w:before="44" w:after="0" w:line="240" w:lineRule="auto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B5" w:rsidRDefault="007D53B5" w:rsidP="00F1750D">
      <w:pPr>
        <w:spacing w:after="0" w:line="240" w:lineRule="auto"/>
      </w:pPr>
      <w:r>
        <w:separator/>
      </w:r>
    </w:p>
  </w:footnote>
  <w:footnote w:type="continuationSeparator" w:id="0">
    <w:p w:rsidR="007D53B5" w:rsidRDefault="007D53B5" w:rsidP="00F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C9" w:rsidRDefault="00DC13D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0D" w:rsidRDefault="00532B83" w:rsidP="00140EAD">
    <w:pPr>
      <w:pStyle w:val="Header"/>
      <w:tabs>
        <w:tab w:val="clear" w:pos="9360"/>
        <w:tab w:val="left" w:pos="568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5DA22692" wp14:editId="30AEAA86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2540" t="1905" r="102235" b="0"/>
              <wp:wrapNone/>
              <wp:docPr id="11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48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1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2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3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35.45pt;margin-top:30.15pt;width:37.5pt;height:24.2pt;z-index:-251653120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" o:allowincell="f">
              <v:group id="Group 48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9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50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1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52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53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37D09758" wp14:editId="584ADB71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1135" b="0"/>
              <wp:wrapNone/>
              <wp:docPr id="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58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59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76.9pt;margin-top:30.3pt;width:46.05pt;height:24.55pt;z-index:-251652096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" o:allowincell="f">
              <v:group id="Group 55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6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57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58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59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0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61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AD15B09" wp14:editId="5C9E5211">
              <wp:simplePos x="0" y="0"/>
              <wp:positionH relativeFrom="page">
                <wp:posOffset>1818005</wp:posOffset>
              </wp:positionH>
              <wp:positionV relativeFrom="page">
                <wp:posOffset>407035</wp:posOffset>
              </wp:positionV>
              <wp:extent cx="0" cy="293370"/>
              <wp:effectExtent l="8255" t="6985" r="10795" b="13970"/>
              <wp:wrapNone/>
              <wp:docPr id="1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462 h 462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" o:allowincell="f" filled="f" strokecolor="#363435" strokeweight=".5pt">
              <v:path arrowok="t" o:connecttype="custom" o:connectlocs="0,0;0,293370" o:connectangles="0,0"/>
              <w10:wrap anchorx="page" anchory="page"/>
            </v:polyline>
          </w:pict>
        </mc:Fallback>
      </mc:AlternateContent>
    </w:r>
    <w:r w:rsidR="002A7486">
      <w:t xml:space="preserve">                                      </w:t>
    </w:r>
    <w:r w:rsidR="00DB11E4" w:rsidRPr="00DB11E4">
      <w:rPr>
        <w:noProof/>
      </w:rPr>
      <w:drawing>
        <wp:inline distT="0" distB="0" distL="0" distR="0" wp14:anchorId="40BF424C" wp14:editId="045F3B93">
          <wp:extent cx="2094865" cy="223520"/>
          <wp:effectExtent l="19050" t="0" r="635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0EA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EF"/>
    <w:multiLevelType w:val="hybridMultilevel"/>
    <w:tmpl w:val="DC36931A"/>
    <w:lvl w:ilvl="0" w:tplc="D34C8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B86"/>
    <w:multiLevelType w:val="multilevel"/>
    <w:tmpl w:val="1FBCF954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>
    <w:nsid w:val="0A1A2586"/>
    <w:multiLevelType w:val="hybridMultilevel"/>
    <w:tmpl w:val="51720870"/>
    <w:lvl w:ilvl="0" w:tplc="E1F065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378"/>
    <w:multiLevelType w:val="hybridMultilevel"/>
    <w:tmpl w:val="FB8E4192"/>
    <w:lvl w:ilvl="0" w:tplc="E6F27F16">
      <w:start w:val="1"/>
      <w:numFmt w:val="lowerLetter"/>
      <w:lvlText w:val="(%1)"/>
      <w:lvlJc w:val="left"/>
      <w:pPr>
        <w:ind w:left="927" w:hanging="360"/>
      </w:pPr>
      <w:rPr>
        <w:rFonts w:ascii="Times" w:hAnsi="Times" w:hint="default"/>
        <w:b/>
        <w:i w:val="0"/>
        <w:strike w:val="0"/>
        <w:dstrike w:val="0"/>
        <w:sz w:val="24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44128"/>
    <w:multiLevelType w:val="hybridMultilevel"/>
    <w:tmpl w:val="6A8A9D10"/>
    <w:lvl w:ilvl="0" w:tplc="C4709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6B69"/>
    <w:multiLevelType w:val="hybridMultilevel"/>
    <w:tmpl w:val="E72AF4D2"/>
    <w:lvl w:ilvl="0" w:tplc="FB685336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5675"/>
    <w:multiLevelType w:val="hybridMultilevel"/>
    <w:tmpl w:val="CE74E992"/>
    <w:lvl w:ilvl="0" w:tplc="393897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5BCD"/>
    <w:multiLevelType w:val="multilevel"/>
    <w:tmpl w:val="6394BF0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">
    <w:nsid w:val="1DB27AE5"/>
    <w:multiLevelType w:val="hybridMultilevel"/>
    <w:tmpl w:val="9B5A7758"/>
    <w:lvl w:ilvl="0" w:tplc="471EA98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AE52DC"/>
    <w:multiLevelType w:val="hybridMultilevel"/>
    <w:tmpl w:val="B83E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4F4D"/>
    <w:multiLevelType w:val="singleLevel"/>
    <w:tmpl w:val="E82451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30CE18F3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3701506"/>
    <w:multiLevelType w:val="hybridMultilevel"/>
    <w:tmpl w:val="9CAA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51BB0"/>
    <w:multiLevelType w:val="multilevel"/>
    <w:tmpl w:val="CC9865EE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4">
    <w:nsid w:val="34D33069"/>
    <w:multiLevelType w:val="hybridMultilevel"/>
    <w:tmpl w:val="19F05D1E"/>
    <w:lvl w:ilvl="0" w:tplc="9C1C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B4F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C54A7"/>
    <w:multiLevelType w:val="hybridMultilevel"/>
    <w:tmpl w:val="E63AD6F4"/>
    <w:lvl w:ilvl="0" w:tplc="C6FAE3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61B0"/>
    <w:multiLevelType w:val="hybridMultilevel"/>
    <w:tmpl w:val="0C440726"/>
    <w:lvl w:ilvl="0" w:tplc="F22A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32B80"/>
    <w:multiLevelType w:val="hybridMultilevel"/>
    <w:tmpl w:val="1EA02EA8"/>
    <w:lvl w:ilvl="0" w:tplc="6728F6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32208"/>
    <w:multiLevelType w:val="hybridMultilevel"/>
    <w:tmpl w:val="E4F4FA64"/>
    <w:lvl w:ilvl="0" w:tplc="3B7E9F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F30F6"/>
    <w:multiLevelType w:val="hybridMultilevel"/>
    <w:tmpl w:val="4E601884"/>
    <w:lvl w:ilvl="0" w:tplc="DBF01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078FE"/>
    <w:multiLevelType w:val="hybridMultilevel"/>
    <w:tmpl w:val="07C0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2910"/>
    <w:multiLevelType w:val="hybridMultilevel"/>
    <w:tmpl w:val="E6201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81EC3"/>
    <w:multiLevelType w:val="hybridMultilevel"/>
    <w:tmpl w:val="A0E2AA6E"/>
    <w:lvl w:ilvl="0" w:tplc="C5C47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566D2"/>
    <w:multiLevelType w:val="hybridMultilevel"/>
    <w:tmpl w:val="89561F06"/>
    <w:lvl w:ilvl="0" w:tplc="70784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003E5"/>
    <w:multiLevelType w:val="hybridMultilevel"/>
    <w:tmpl w:val="D7BCC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096F16"/>
    <w:multiLevelType w:val="hybridMultilevel"/>
    <w:tmpl w:val="80C441F4"/>
    <w:lvl w:ilvl="0" w:tplc="9E360A0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B14058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FF00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C42C7"/>
    <w:multiLevelType w:val="hybridMultilevel"/>
    <w:tmpl w:val="5058D398"/>
    <w:lvl w:ilvl="0" w:tplc="62024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A14F2"/>
    <w:multiLevelType w:val="hybridMultilevel"/>
    <w:tmpl w:val="FBA0E754"/>
    <w:lvl w:ilvl="0" w:tplc="3F9CB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F465B"/>
    <w:multiLevelType w:val="hybridMultilevel"/>
    <w:tmpl w:val="D8A01E10"/>
    <w:lvl w:ilvl="0" w:tplc="981C17A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4F01012">
      <w:start w:val="3"/>
      <w:numFmt w:val="bullet"/>
      <w:lvlText w:val="•"/>
      <w:lvlJc w:val="left"/>
      <w:pPr>
        <w:ind w:left="3210" w:hanging="123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4431D"/>
    <w:multiLevelType w:val="hybridMultilevel"/>
    <w:tmpl w:val="CB620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AB1D07"/>
    <w:multiLevelType w:val="hybridMultilevel"/>
    <w:tmpl w:val="1EA8719E"/>
    <w:lvl w:ilvl="0" w:tplc="9C9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6659B"/>
    <w:multiLevelType w:val="hybridMultilevel"/>
    <w:tmpl w:val="88025996"/>
    <w:lvl w:ilvl="0" w:tplc="79E00E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B2430"/>
    <w:multiLevelType w:val="singleLevel"/>
    <w:tmpl w:val="7428BF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>
    <w:nsid w:val="7CCE5086"/>
    <w:multiLevelType w:val="hybridMultilevel"/>
    <w:tmpl w:val="477839C0"/>
    <w:lvl w:ilvl="0" w:tplc="8132F0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6"/>
  </w:num>
  <w:num w:numId="5">
    <w:abstractNumId w:val="9"/>
  </w:num>
  <w:num w:numId="6">
    <w:abstractNumId w:val="6"/>
  </w:num>
  <w:num w:numId="7">
    <w:abstractNumId w:val="29"/>
  </w:num>
  <w:num w:numId="8">
    <w:abstractNumId w:val="3"/>
  </w:num>
  <w:num w:numId="9">
    <w:abstractNumId w:val="25"/>
  </w:num>
  <w:num w:numId="10">
    <w:abstractNumId w:val="24"/>
  </w:num>
  <w:num w:numId="11">
    <w:abstractNumId w:val="20"/>
  </w:num>
  <w:num w:numId="12">
    <w:abstractNumId w:val="7"/>
  </w:num>
  <w:num w:numId="13">
    <w:abstractNumId w:val="12"/>
  </w:num>
  <w:num w:numId="14">
    <w:abstractNumId w:val="21"/>
  </w:num>
  <w:num w:numId="15">
    <w:abstractNumId w:val="1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22"/>
  </w:num>
  <w:num w:numId="22">
    <w:abstractNumId w:val="11"/>
  </w:num>
  <w:num w:numId="23">
    <w:abstractNumId w:val="10"/>
  </w:num>
  <w:num w:numId="24">
    <w:abstractNumId w:val="32"/>
  </w:num>
  <w:num w:numId="25">
    <w:abstractNumId w:val="31"/>
  </w:num>
  <w:num w:numId="26">
    <w:abstractNumId w:val="17"/>
  </w:num>
  <w:num w:numId="27">
    <w:abstractNumId w:val="26"/>
  </w:num>
  <w:num w:numId="28">
    <w:abstractNumId w:val="27"/>
  </w:num>
  <w:num w:numId="29">
    <w:abstractNumId w:val="23"/>
  </w:num>
  <w:num w:numId="30">
    <w:abstractNumId w:val="8"/>
  </w:num>
  <w:num w:numId="31">
    <w:abstractNumId w:val="33"/>
  </w:num>
  <w:num w:numId="32">
    <w:abstractNumId w:val="14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0"/>
    <w:rsid w:val="00005434"/>
    <w:rsid w:val="00006461"/>
    <w:rsid w:val="00011F1D"/>
    <w:rsid w:val="0001334B"/>
    <w:rsid w:val="00015F54"/>
    <w:rsid w:val="00031716"/>
    <w:rsid w:val="00034300"/>
    <w:rsid w:val="00035515"/>
    <w:rsid w:val="000355EF"/>
    <w:rsid w:val="00036F6D"/>
    <w:rsid w:val="0004580E"/>
    <w:rsid w:val="00047102"/>
    <w:rsid w:val="00047490"/>
    <w:rsid w:val="0005315D"/>
    <w:rsid w:val="00053199"/>
    <w:rsid w:val="00063E82"/>
    <w:rsid w:val="000808F7"/>
    <w:rsid w:val="000944A0"/>
    <w:rsid w:val="000A2245"/>
    <w:rsid w:val="000B0C39"/>
    <w:rsid w:val="000B5DD9"/>
    <w:rsid w:val="000D1242"/>
    <w:rsid w:val="000D4C2B"/>
    <w:rsid w:val="000E0A84"/>
    <w:rsid w:val="000F26B2"/>
    <w:rsid w:val="000F6D25"/>
    <w:rsid w:val="000F71DA"/>
    <w:rsid w:val="000F73C0"/>
    <w:rsid w:val="00104BAB"/>
    <w:rsid w:val="0010679F"/>
    <w:rsid w:val="001157C0"/>
    <w:rsid w:val="00120FF9"/>
    <w:rsid w:val="001210D0"/>
    <w:rsid w:val="001257AA"/>
    <w:rsid w:val="00131510"/>
    <w:rsid w:val="00137457"/>
    <w:rsid w:val="00140D1D"/>
    <w:rsid w:val="00140EAD"/>
    <w:rsid w:val="00141BCE"/>
    <w:rsid w:val="0014275F"/>
    <w:rsid w:val="0014505C"/>
    <w:rsid w:val="00152BC9"/>
    <w:rsid w:val="00155B9E"/>
    <w:rsid w:val="00155EC7"/>
    <w:rsid w:val="00160787"/>
    <w:rsid w:val="00161239"/>
    <w:rsid w:val="00164634"/>
    <w:rsid w:val="00174684"/>
    <w:rsid w:val="001850DA"/>
    <w:rsid w:val="001A4001"/>
    <w:rsid w:val="001A4217"/>
    <w:rsid w:val="001B7499"/>
    <w:rsid w:val="001C745F"/>
    <w:rsid w:val="001D0682"/>
    <w:rsid w:val="001D6D84"/>
    <w:rsid w:val="001F1DFD"/>
    <w:rsid w:val="001F4F7A"/>
    <w:rsid w:val="0020323B"/>
    <w:rsid w:val="002117B1"/>
    <w:rsid w:val="00227ABF"/>
    <w:rsid w:val="00232B48"/>
    <w:rsid w:val="00233932"/>
    <w:rsid w:val="0023483C"/>
    <w:rsid w:val="00235866"/>
    <w:rsid w:val="00236FEC"/>
    <w:rsid w:val="00263B17"/>
    <w:rsid w:val="00267AFE"/>
    <w:rsid w:val="0028236D"/>
    <w:rsid w:val="00290F59"/>
    <w:rsid w:val="00295558"/>
    <w:rsid w:val="002A7486"/>
    <w:rsid w:val="002B27A3"/>
    <w:rsid w:val="002C1F90"/>
    <w:rsid w:val="002C51B9"/>
    <w:rsid w:val="002E2A49"/>
    <w:rsid w:val="002F7BF4"/>
    <w:rsid w:val="0030511A"/>
    <w:rsid w:val="00307ED4"/>
    <w:rsid w:val="00311C1D"/>
    <w:rsid w:val="003201EE"/>
    <w:rsid w:val="0032262F"/>
    <w:rsid w:val="00323BA1"/>
    <w:rsid w:val="003263EC"/>
    <w:rsid w:val="00326C3A"/>
    <w:rsid w:val="0038434D"/>
    <w:rsid w:val="00391974"/>
    <w:rsid w:val="003969C0"/>
    <w:rsid w:val="003A06D9"/>
    <w:rsid w:val="003A1547"/>
    <w:rsid w:val="003A5191"/>
    <w:rsid w:val="003B283B"/>
    <w:rsid w:val="003B360C"/>
    <w:rsid w:val="003C7162"/>
    <w:rsid w:val="003D29AB"/>
    <w:rsid w:val="003E28E5"/>
    <w:rsid w:val="003E35E4"/>
    <w:rsid w:val="003E5E1A"/>
    <w:rsid w:val="003E669E"/>
    <w:rsid w:val="004125A3"/>
    <w:rsid w:val="0042706C"/>
    <w:rsid w:val="00443D5E"/>
    <w:rsid w:val="004525A3"/>
    <w:rsid w:val="00455C87"/>
    <w:rsid w:val="004635AF"/>
    <w:rsid w:val="00464716"/>
    <w:rsid w:val="00467E44"/>
    <w:rsid w:val="004760A5"/>
    <w:rsid w:val="00476E1D"/>
    <w:rsid w:val="00486EF3"/>
    <w:rsid w:val="0048700B"/>
    <w:rsid w:val="004870D5"/>
    <w:rsid w:val="004A74E1"/>
    <w:rsid w:val="004B222D"/>
    <w:rsid w:val="004D1396"/>
    <w:rsid w:val="004D55A8"/>
    <w:rsid w:val="004D6BEE"/>
    <w:rsid w:val="004E742C"/>
    <w:rsid w:val="004F0807"/>
    <w:rsid w:val="004F5727"/>
    <w:rsid w:val="00532B83"/>
    <w:rsid w:val="0053566A"/>
    <w:rsid w:val="00536FF0"/>
    <w:rsid w:val="00537738"/>
    <w:rsid w:val="00547CE9"/>
    <w:rsid w:val="00547ECA"/>
    <w:rsid w:val="00563FB5"/>
    <w:rsid w:val="005750E1"/>
    <w:rsid w:val="00577A0A"/>
    <w:rsid w:val="00590343"/>
    <w:rsid w:val="00591C5D"/>
    <w:rsid w:val="005950AB"/>
    <w:rsid w:val="00597B19"/>
    <w:rsid w:val="005A2C52"/>
    <w:rsid w:val="005A3BCA"/>
    <w:rsid w:val="005A7CCC"/>
    <w:rsid w:val="005B04B5"/>
    <w:rsid w:val="005B0F46"/>
    <w:rsid w:val="005B2411"/>
    <w:rsid w:val="005B271B"/>
    <w:rsid w:val="005C0E73"/>
    <w:rsid w:val="005C4FA6"/>
    <w:rsid w:val="005D0FE5"/>
    <w:rsid w:val="005D47E3"/>
    <w:rsid w:val="005D4CA2"/>
    <w:rsid w:val="005D506E"/>
    <w:rsid w:val="005E2B3E"/>
    <w:rsid w:val="005E3FE2"/>
    <w:rsid w:val="005E5A9C"/>
    <w:rsid w:val="005F49E1"/>
    <w:rsid w:val="005F7403"/>
    <w:rsid w:val="00602F6B"/>
    <w:rsid w:val="00613FE4"/>
    <w:rsid w:val="00622EA0"/>
    <w:rsid w:val="006236A7"/>
    <w:rsid w:val="006419FF"/>
    <w:rsid w:val="00645777"/>
    <w:rsid w:val="0067653E"/>
    <w:rsid w:val="00677C4F"/>
    <w:rsid w:val="0068212B"/>
    <w:rsid w:val="00684777"/>
    <w:rsid w:val="0068533D"/>
    <w:rsid w:val="006B1166"/>
    <w:rsid w:val="006B1280"/>
    <w:rsid w:val="006B7DD5"/>
    <w:rsid w:val="006D2BBF"/>
    <w:rsid w:val="006E74FE"/>
    <w:rsid w:val="006F50BC"/>
    <w:rsid w:val="006F5F24"/>
    <w:rsid w:val="006F7F8D"/>
    <w:rsid w:val="00700C0C"/>
    <w:rsid w:val="007103B7"/>
    <w:rsid w:val="0071759A"/>
    <w:rsid w:val="00734B7C"/>
    <w:rsid w:val="0074154F"/>
    <w:rsid w:val="0074275C"/>
    <w:rsid w:val="007429DB"/>
    <w:rsid w:val="0075411E"/>
    <w:rsid w:val="00767467"/>
    <w:rsid w:val="00767C4B"/>
    <w:rsid w:val="00770ABE"/>
    <w:rsid w:val="00770C62"/>
    <w:rsid w:val="00783F23"/>
    <w:rsid w:val="00786D8B"/>
    <w:rsid w:val="007874CB"/>
    <w:rsid w:val="007A1B98"/>
    <w:rsid w:val="007A274D"/>
    <w:rsid w:val="007A52EC"/>
    <w:rsid w:val="007A5B45"/>
    <w:rsid w:val="007B1989"/>
    <w:rsid w:val="007B2AEA"/>
    <w:rsid w:val="007D53B5"/>
    <w:rsid w:val="007E670D"/>
    <w:rsid w:val="007F16D9"/>
    <w:rsid w:val="007F5B55"/>
    <w:rsid w:val="007F6195"/>
    <w:rsid w:val="007F6892"/>
    <w:rsid w:val="007F76EF"/>
    <w:rsid w:val="007F7C85"/>
    <w:rsid w:val="008151AA"/>
    <w:rsid w:val="0081612D"/>
    <w:rsid w:val="008255BD"/>
    <w:rsid w:val="00832D87"/>
    <w:rsid w:val="008336DE"/>
    <w:rsid w:val="008405A2"/>
    <w:rsid w:val="00840A52"/>
    <w:rsid w:val="00842B9D"/>
    <w:rsid w:val="0084414B"/>
    <w:rsid w:val="0085310F"/>
    <w:rsid w:val="008538B8"/>
    <w:rsid w:val="00857356"/>
    <w:rsid w:val="00861077"/>
    <w:rsid w:val="00865A18"/>
    <w:rsid w:val="008703EA"/>
    <w:rsid w:val="00875189"/>
    <w:rsid w:val="008751B4"/>
    <w:rsid w:val="00876FD4"/>
    <w:rsid w:val="008777C9"/>
    <w:rsid w:val="00882F56"/>
    <w:rsid w:val="008858BF"/>
    <w:rsid w:val="008A203B"/>
    <w:rsid w:val="008A4F6C"/>
    <w:rsid w:val="008B3920"/>
    <w:rsid w:val="008C353C"/>
    <w:rsid w:val="008C5F11"/>
    <w:rsid w:val="008D70C1"/>
    <w:rsid w:val="008E7D42"/>
    <w:rsid w:val="009168B1"/>
    <w:rsid w:val="009236CF"/>
    <w:rsid w:val="0094503C"/>
    <w:rsid w:val="00950BEF"/>
    <w:rsid w:val="00952B98"/>
    <w:rsid w:val="00970E33"/>
    <w:rsid w:val="00993787"/>
    <w:rsid w:val="00996A5C"/>
    <w:rsid w:val="009A254F"/>
    <w:rsid w:val="009A606C"/>
    <w:rsid w:val="009B14C7"/>
    <w:rsid w:val="009B384B"/>
    <w:rsid w:val="009B59D2"/>
    <w:rsid w:val="009D6F96"/>
    <w:rsid w:val="009E1C5B"/>
    <w:rsid w:val="009E2972"/>
    <w:rsid w:val="00A02414"/>
    <w:rsid w:val="00A11A0F"/>
    <w:rsid w:val="00A13910"/>
    <w:rsid w:val="00A164AE"/>
    <w:rsid w:val="00A22706"/>
    <w:rsid w:val="00A22E74"/>
    <w:rsid w:val="00A41FDF"/>
    <w:rsid w:val="00A4453F"/>
    <w:rsid w:val="00A4667F"/>
    <w:rsid w:val="00A50045"/>
    <w:rsid w:val="00A61FC4"/>
    <w:rsid w:val="00A62703"/>
    <w:rsid w:val="00A64D2C"/>
    <w:rsid w:val="00A72D70"/>
    <w:rsid w:val="00A7316F"/>
    <w:rsid w:val="00A90798"/>
    <w:rsid w:val="00A9780C"/>
    <w:rsid w:val="00A97EE8"/>
    <w:rsid w:val="00AE4167"/>
    <w:rsid w:val="00AE75A9"/>
    <w:rsid w:val="00AF3890"/>
    <w:rsid w:val="00B11899"/>
    <w:rsid w:val="00B146F3"/>
    <w:rsid w:val="00B14D9F"/>
    <w:rsid w:val="00B1604C"/>
    <w:rsid w:val="00B17A02"/>
    <w:rsid w:val="00B215B1"/>
    <w:rsid w:val="00B52390"/>
    <w:rsid w:val="00B646B3"/>
    <w:rsid w:val="00B653FE"/>
    <w:rsid w:val="00B70E3F"/>
    <w:rsid w:val="00BA3226"/>
    <w:rsid w:val="00BA67CC"/>
    <w:rsid w:val="00BC03BC"/>
    <w:rsid w:val="00BC18B9"/>
    <w:rsid w:val="00C0425B"/>
    <w:rsid w:val="00C15C4A"/>
    <w:rsid w:val="00C160EE"/>
    <w:rsid w:val="00C2026E"/>
    <w:rsid w:val="00C22CD5"/>
    <w:rsid w:val="00C37FAA"/>
    <w:rsid w:val="00C45100"/>
    <w:rsid w:val="00C472C0"/>
    <w:rsid w:val="00C66EC7"/>
    <w:rsid w:val="00C75190"/>
    <w:rsid w:val="00C84F12"/>
    <w:rsid w:val="00C8714B"/>
    <w:rsid w:val="00C901EE"/>
    <w:rsid w:val="00C93AC7"/>
    <w:rsid w:val="00C94E7D"/>
    <w:rsid w:val="00C96ADA"/>
    <w:rsid w:val="00CA0043"/>
    <w:rsid w:val="00CA066E"/>
    <w:rsid w:val="00CA176D"/>
    <w:rsid w:val="00CA24F7"/>
    <w:rsid w:val="00CB2371"/>
    <w:rsid w:val="00CC4129"/>
    <w:rsid w:val="00CC58A7"/>
    <w:rsid w:val="00CD6FBF"/>
    <w:rsid w:val="00CD7E5C"/>
    <w:rsid w:val="00CE4491"/>
    <w:rsid w:val="00CE7E96"/>
    <w:rsid w:val="00D06238"/>
    <w:rsid w:val="00D16C98"/>
    <w:rsid w:val="00D23D7F"/>
    <w:rsid w:val="00D3242E"/>
    <w:rsid w:val="00D42992"/>
    <w:rsid w:val="00D51C5C"/>
    <w:rsid w:val="00D56A6D"/>
    <w:rsid w:val="00D615B4"/>
    <w:rsid w:val="00D62447"/>
    <w:rsid w:val="00D67B37"/>
    <w:rsid w:val="00D705AD"/>
    <w:rsid w:val="00D70681"/>
    <w:rsid w:val="00D72825"/>
    <w:rsid w:val="00D75BD1"/>
    <w:rsid w:val="00D8252F"/>
    <w:rsid w:val="00D82567"/>
    <w:rsid w:val="00D9329B"/>
    <w:rsid w:val="00D9374D"/>
    <w:rsid w:val="00D94728"/>
    <w:rsid w:val="00DA3AF5"/>
    <w:rsid w:val="00DA643D"/>
    <w:rsid w:val="00DB11E4"/>
    <w:rsid w:val="00DC0FDC"/>
    <w:rsid w:val="00DC13DD"/>
    <w:rsid w:val="00DC4455"/>
    <w:rsid w:val="00DC660D"/>
    <w:rsid w:val="00DD4147"/>
    <w:rsid w:val="00DE7487"/>
    <w:rsid w:val="00DF174A"/>
    <w:rsid w:val="00DF194A"/>
    <w:rsid w:val="00DF30BF"/>
    <w:rsid w:val="00E178B4"/>
    <w:rsid w:val="00E3615B"/>
    <w:rsid w:val="00E4203B"/>
    <w:rsid w:val="00E446A8"/>
    <w:rsid w:val="00E47DE1"/>
    <w:rsid w:val="00E514D6"/>
    <w:rsid w:val="00E56D16"/>
    <w:rsid w:val="00E7524C"/>
    <w:rsid w:val="00E82289"/>
    <w:rsid w:val="00E91353"/>
    <w:rsid w:val="00E91591"/>
    <w:rsid w:val="00EA166C"/>
    <w:rsid w:val="00EA3354"/>
    <w:rsid w:val="00EA6414"/>
    <w:rsid w:val="00EB7BEB"/>
    <w:rsid w:val="00EC37DD"/>
    <w:rsid w:val="00ED3BD2"/>
    <w:rsid w:val="00ED446E"/>
    <w:rsid w:val="00EE18A6"/>
    <w:rsid w:val="00EF282F"/>
    <w:rsid w:val="00EF647B"/>
    <w:rsid w:val="00EF78E9"/>
    <w:rsid w:val="00F055DB"/>
    <w:rsid w:val="00F0628F"/>
    <w:rsid w:val="00F1338E"/>
    <w:rsid w:val="00F13650"/>
    <w:rsid w:val="00F1497A"/>
    <w:rsid w:val="00F1506B"/>
    <w:rsid w:val="00F15590"/>
    <w:rsid w:val="00F173C3"/>
    <w:rsid w:val="00F1750D"/>
    <w:rsid w:val="00F256B0"/>
    <w:rsid w:val="00F257F5"/>
    <w:rsid w:val="00F26B6B"/>
    <w:rsid w:val="00F27E54"/>
    <w:rsid w:val="00F3312C"/>
    <w:rsid w:val="00F37BA7"/>
    <w:rsid w:val="00F41421"/>
    <w:rsid w:val="00F431CE"/>
    <w:rsid w:val="00F518DF"/>
    <w:rsid w:val="00F5347E"/>
    <w:rsid w:val="00F71C41"/>
    <w:rsid w:val="00F720DE"/>
    <w:rsid w:val="00F76379"/>
    <w:rsid w:val="00F85399"/>
    <w:rsid w:val="00F873D5"/>
    <w:rsid w:val="00F929C8"/>
    <w:rsid w:val="00F957CC"/>
    <w:rsid w:val="00FA14D2"/>
    <w:rsid w:val="00FA314D"/>
    <w:rsid w:val="00FA5396"/>
    <w:rsid w:val="00FA5D28"/>
    <w:rsid w:val="00FA71F9"/>
    <w:rsid w:val="00FB2B11"/>
    <w:rsid w:val="00FB2F61"/>
    <w:rsid w:val="00FD11D4"/>
    <w:rsid w:val="00FD37BD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0D"/>
  </w:style>
  <w:style w:type="paragraph" w:styleId="Footer">
    <w:name w:val="footer"/>
    <w:basedOn w:val="Normal"/>
    <w:link w:val="Foot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0D"/>
  </w:style>
  <w:style w:type="paragraph" w:styleId="BalloonText">
    <w:name w:val="Balloon Text"/>
    <w:basedOn w:val="Normal"/>
    <w:link w:val="BalloonTextChar"/>
    <w:uiPriority w:val="99"/>
    <w:semiHidden/>
    <w:unhideWhenUsed/>
    <w:rsid w:val="00F1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1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0D"/>
  </w:style>
  <w:style w:type="paragraph" w:styleId="Footer">
    <w:name w:val="footer"/>
    <w:basedOn w:val="Normal"/>
    <w:link w:val="Foot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0D"/>
  </w:style>
  <w:style w:type="paragraph" w:styleId="BalloonText">
    <w:name w:val="Balloon Text"/>
    <w:basedOn w:val="Normal"/>
    <w:link w:val="BalloonTextChar"/>
    <w:uiPriority w:val="99"/>
    <w:semiHidden/>
    <w:unhideWhenUsed/>
    <w:rsid w:val="00F1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1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5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n\AppData\Local\Microsoft\Windows\Temporary%20Internet%20Files\Content.Outlook\RO2TTA31\Ant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1E41-3C40-4DB8-8098-729B257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(2)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 BURCIU</dc:creator>
  <cp:lastModifiedBy>Andreea Neagu</cp:lastModifiedBy>
  <cp:revision>2</cp:revision>
  <cp:lastPrinted>2012-07-18T08:15:00Z</cp:lastPrinted>
  <dcterms:created xsi:type="dcterms:W3CDTF">2012-07-18T09:03:00Z</dcterms:created>
  <dcterms:modified xsi:type="dcterms:W3CDTF">2012-07-18T09:03:00Z</dcterms:modified>
</cp:coreProperties>
</file>